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9" w:rsidRDefault="00885249" w:rsidP="00E51D41">
      <w:pPr>
        <w:jc w:val="center"/>
        <w:rPr>
          <w:b/>
        </w:rPr>
      </w:pPr>
    </w:p>
    <w:p w:rsidR="00885249" w:rsidRPr="001F7FBB" w:rsidRDefault="00885249" w:rsidP="00E51D41">
      <w:pPr>
        <w:jc w:val="center"/>
        <w:rPr>
          <w:b/>
          <w:color w:val="002060"/>
        </w:rPr>
      </w:pPr>
      <w:r w:rsidRPr="001F7FBB">
        <w:rPr>
          <w:b/>
          <w:color w:val="002060"/>
        </w:rPr>
        <w:t>Российский танцевальный союз</w:t>
      </w:r>
    </w:p>
    <w:p w:rsidR="00885249" w:rsidRPr="001F7FBB" w:rsidRDefault="00885249" w:rsidP="00E51D41">
      <w:pPr>
        <w:jc w:val="center"/>
        <w:rPr>
          <w:b/>
          <w:color w:val="002060"/>
        </w:rPr>
      </w:pPr>
      <w:r w:rsidRPr="001F7FBB">
        <w:rPr>
          <w:b/>
          <w:color w:val="002060"/>
        </w:rPr>
        <w:t>РО РТС Орловской области</w:t>
      </w:r>
    </w:p>
    <w:p w:rsidR="00885249" w:rsidRPr="001F7FBB" w:rsidRDefault="00885249" w:rsidP="00E51D41">
      <w:pPr>
        <w:pBdr>
          <w:bottom w:val="single" w:sz="12" w:space="1" w:color="auto"/>
        </w:pBdr>
        <w:jc w:val="center"/>
        <w:rPr>
          <w:b/>
          <w:color w:val="002060"/>
        </w:rPr>
      </w:pPr>
      <w:r w:rsidRPr="001F7FBB">
        <w:rPr>
          <w:b/>
          <w:color w:val="002060"/>
        </w:rPr>
        <w:t>ОООО Клуб бального танца «Вдохновение»</w:t>
      </w:r>
    </w:p>
    <w:p w:rsidR="00885249" w:rsidRPr="001F7FBB" w:rsidRDefault="00885249" w:rsidP="00E51D41">
      <w:pPr>
        <w:rPr>
          <w:b/>
          <w:color w:val="002060"/>
        </w:rPr>
      </w:pPr>
      <w:r w:rsidRPr="001F7FBB">
        <w:rPr>
          <w:b/>
          <w:color w:val="002060"/>
        </w:rPr>
        <w:t xml:space="preserve">Конт тел. +79038811213- Минаева Елена Владимировна , </w:t>
      </w:r>
      <w:r w:rsidRPr="001F7FBB">
        <w:rPr>
          <w:b/>
          <w:color w:val="002060"/>
          <w:lang w:val="en-US"/>
        </w:rPr>
        <w:t>e</w:t>
      </w:r>
      <w:r w:rsidRPr="001F7FBB">
        <w:rPr>
          <w:b/>
          <w:color w:val="002060"/>
        </w:rPr>
        <w:t>-</w:t>
      </w:r>
      <w:r w:rsidRPr="001F7FBB">
        <w:rPr>
          <w:b/>
          <w:color w:val="002060"/>
          <w:lang w:val="en-US"/>
        </w:rPr>
        <w:t>mail</w:t>
      </w:r>
      <w:r w:rsidRPr="001F7FBB">
        <w:rPr>
          <w:b/>
          <w:color w:val="002060"/>
        </w:rPr>
        <w:t xml:space="preserve">: </w:t>
      </w:r>
      <w:hyperlink r:id="rId4" w:history="1">
        <w:r w:rsidRPr="001F7FBB">
          <w:rPr>
            <w:rStyle w:val="Hyperlink"/>
            <w:b/>
            <w:color w:val="002060"/>
            <w:lang w:val="en-US"/>
          </w:rPr>
          <w:t>elena</w:t>
        </w:r>
        <w:r w:rsidRPr="001F7FBB">
          <w:rPr>
            <w:rStyle w:val="Hyperlink"/>
            <w:b/>
            <w:color w:val="002060"/>
          </w:rPr>
          <w:t>-</w:t>
        </w:r>
        <w:r w:rsidRPr="001F7FBB">
          <w:rPr>
            <w:rStyle w:val="Hyperlink"/>
            <w:b/>
            <w:color w:val="002060"/>
            <w:lang w:val="en-US"/>
          </w:rPr>
          <w:t>minaeva</w:t>
        </w:r>
        <w:r w:rsidRPr="001F7FBB">
          <w:rPr>
            <w:rStyle w:val="Hyperlink"/>
            <w:b/>
            <w:color w:val="002060"/>
          </w:rPr>
          <w:t>57@</w:t>
        </w:r>
        <w:r w:rsidRPr="001F7FBB">
          <w:rPr>
            <w:rStyle w:val="Hyperlink"/>
            <w:b/>
            <w:color w:val="002060"/>
            <w:lang w:val="en-US"/>
          </w:rPr>
          <w:t>mail</w:t>
        </w:r>
        <w:r w:rsidRPr="001F7FBB">
          <w:rPr>
            <w:rStyle w:val="Hyperlink"/>
            <w:b/>
            <w:color w:val="002060"/>
          </w:rPr>
          <w:t>.</w:t>
        </w:r>
        <w:r w:rsidRPr="001F7FBB">
          <w:rPr>
            <w:rStyle w:val="Hyperlink"/>
            <w:b/>
            <w:color w:val="002060"/>
            <w:lang w:val="en-US"/>
          </w:rPr>
          <w:t>ru</w:t>
        </w:r>
      </w:hyperlink>
    </w:p>
    <w:p w:rsidR="00885249" w:rsidRPr="00C1730E" w:rsidRDefault="00885249" w:rsidP="00E51D41">
      <w:pPr>
        <w:rPr>
          <w:b/>
        </w:rPr>
      </w:pPr>
    </w:p>
    <w:p w:rsidR="00885249" w:rsidRDefault="00885249" w:rsidP="004F389B">
      <w:pPr>
        <w:ind w:right="-284"/>
        <w:jc w:val="center"/>
        <w:rPr>
          <w:b/>
          <w:color w:val="C00000"/>
          <w:sz w:val="36"/>
          <w:szCs w:val="36"/>
        </w:rPr>
      </w:pPr>
      <w:r w:rsidRPr="001F7FBB">
        <w:rPr>
          <w:b/>
          <w:i/>
          <w:color w:val="C00000"/>
          <w:sz w:val="36"/>
          <w:szCs w:val="36"/>
        </w:rPr>
        <w:t>5 мая 2019 года</w:t>
      </w:r>
    </w:p>
    <w:p w:rsidR="00885249" w:rsidRPr="001F7FBB" w:rsidRDefault="00885249" w:rsidP="004F389B">
      <w:pPr>
        <w:ind w:right="-284"/>
        <w:jc w:val="center"/>
        <w:rPr>
          <w:b/>
          <w:i/>
          <w:color w:val="C00000"/>
          <w:sz w:val="36"/>
          <w:szCs w:val="36"/>
        </w:rPr>
      </w:pPr>
      <w:r w:rsidRPr="001F7FBB">
        <w:rPr>
          <w:b/>
          <w:color w:val="C00000"/>
          <w:sz w:val="36"/>
          <w:szCs w:val="36"/>
        </w:rPr>
        <w:t xml:space="preserve">Фестиваль танца </w:t>
      </w:r>
      <w:r w:rsidRPr="001F7FBB">
        <w:rPr>
          <w:b/>
          <w:i/>
          <w:color w:val="C00000"/>
          <w:sz w:val="36"/>
          <w:szCs w:val="36"/>
        </w:rPr>
        <w:t>«Вальс Победы!»</w:t>
      </w:r>
    </w:p>
    <w:p w:rsidR="00885249" w:rsidRPr="001F7FBB" w:rsidRDefault="00885249" w:rsidP="004F389B">
      <w:pPr>
        <w:ind w:right="-284"/>
        <w:jc w:val="center"/>
        <w:rPr>
          <w:b/>
          <w:i/>
          <w:color w:val="C00000"/>
          <w:sz w:val="32"/>
          <w:szCs w:val="32"/>
        </w:rPr>
      </w:pPr>
      <w:r w:rsidRPr="001F7FBB">
        <w:rPr>
          <w:b/>
          <w:i/>
          <w:color w:val="C00000"/>
          <w:sz w:val="32"/>
          <w:szCs w:val="32"/>
        </w:rPr>
        <w:t>Всероссийский Этап Кубка РТС</w:t>
      </w:r>
    </w:p>
    <w:p w:rsidR="00885249" w:rsidRPr="001F7FBB" w:rsidRDefault="00885249" w:rsidP="004F389B">
      <w:pPr>
        <w:jc w:val="center"/>
        <w:rPr>
          <w:b/>
          <w:color w:val="002060"/>
        </w:rPr>
      </w:pPr>
      <w:r w:rsidRPr="001F7FBB">
        <w:rPr>
          <w:b/>
          <w:color w:val="002060"/>
          <w:u w:val="single"/>
        </w:rPr>
        <w:t xml:space="preserve">Место проведения: </w:t>
      </w:r>
      <w:r w:rsidRPr="001F7FBB">
        <w:rPr>
          <w:b/>
          <w:color w:val="002060"/>
        </w:rPr>
        <w:t>г.Орел, Кромское шоссе д.4 « ГРИНН Центр»</w:t>
      </w:r>
    </w:p>
    <w:p w:rsidR="00885249" w:rsidRPr="001F7FBB" w:rsidRDefault="00885249" w:rsidP="004F389B">
      <w:pPr>
        <w:jc w:val="center"/>
        <w:rPr>
          <w:b/>
          <w:color w:val="002060"/>
          <w:sz w:val="32"/>
          <w:szCs w:val="32"/>
        </w:rPr>
      </w:pPr>
    </w:p>
    <w:p w:rsidR="00885249" w:rsidRPr="001F7FBB" w:rsidRDefault="00885249" w:rsidP="001F7FBB">
      <w:pPr>
        <w:jc w:val="center"/>
        <w:rPr>
          <w:b/>
          <w:color w:val="002060"/>
          <w:sz w:val="28"/>
          <w:szCs w:val="28"/>
        </w:rPr>
      </w:pPr>
      <w:bookmarkStart w:id="0" w:name="_Hlk506625685"/>
      <w:r w:rsidRPr="001F7FBB">
        <w:rPr>
          <w:b/>
          <w:color w:val="C00000"/>
          <w:sz w:val="28"/>
          <w:szCs w:val="28"/>
        </w:rPr>
        <w:t>1 отделение рег: 8.00, нач: 9.30</w:t>
      </w:r>
    </w:p>
    <w:p w:rsidR="00885249" w:rsidRPr="001F7FBB" w:rsidRDefault="00885249" w:rsidP="00742DC3">
      <w:pPr>
        <w:rPr>
          <w:b/>
          <w:color w:val="002060"/>
        </w:rPr>
      </w:pPr>
      <w:r w:rsidRPr="001F7FBB">
        <w:rPr>
          <w:b/>
          <w:color w:val="002060"/>
        </w:rPr>
        <w:t xml:space="preserve">1.  Дети 6 лет и мол.          (пары, соло)                 </w:t>
      </w:r>
      <w:r w:rsidRPr="001F7FBB">
        <w:rPr>
          <w:b/>
          <w:color w:val="002060"/>
          <w:lang w:val="en-US"/>
        </w:rPr>
        <w:t>W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Cha</w:t>
      </w:r>
      <w:r w:rsidRPr="001F7FBB">
        <w:rPr>
          <w:b/>
          <w:color w:val="002060"/>
        </w:rPr>
        <w:t xml:space="preserve">, </w:t>
      </w:r>
      <w:r w:rsidRPr="001F7FBB">
        <w:rPr>
          <w:b/>
          <w:color w:val="002060"/>
          <w:lang w:val="en-US"/>
        </w:rPr>
        <w:t>Pol</w:t>
      </w:r>
      <w:r w:rsidRPr="001F7FBB">
        <w:rPr>
          <w:b/>
          <w:color w:val="002060"/>
        </w:rPr>
        <w:t xml:space="preserve">                         зачет</w:t>
      </w:r>
    </w:p>
    <w:p w:rsidR="00885249" w:rsidRDefault="00885249" w:rsidP="00742DC3">
      <w:pPr>
        <w:rPr>
          <w:b/>
          <w:color w:val="002060"/>
        </w:rPr>
      </w:pPr>
      <w:r w:rsidRPr="001F7FBB">
        <w:rPr>
          <w:b/>
          <w:color w:val="002060"/>
        </w:rPr>
        <w:t xml:space="preserve">2.  Дети 7-8 лет                   (пары, соло)                 </w:t>
      </w:r>
      <w:r w:rsidRPr="001F7FBB">
        <w:rPr>
          <w:b/>
          <w:color w:val="002060"/>
          <w:lang w:val="en-US"/>
        </w:rPr>
        <w:t>W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Cha</w:t>
      </w:r>
      <w:r w:rsidRPr="001F7FBB">
        <w:rPr>
          <w:b/>
          <w:color w:val="002060"/>
        </w:rPr>
        <w:t xml:space="preserve">, </w:t>
      </w:r>
      <w:r w:rsidRPr="001F7FBB">
        <w:rPr>
          <w:b/>
          <w:color w:val="002060"/>
          <w:lang w:val="en-US"/>
        </w:rPr>
        <w:t>Pol</w:t>
      </w:r>
      <w:r w:rsidRPr="001F7FBB">
        <w:rPr>
          <w:b/>
          <w:color w:val="002060"/>
        </w:rPr>
        <w:t>/</w:t>
      </w:r>
      <w:r w:rsidRPr="001F7FBB">
        <w:rPr>
          <w:b/>
          <w:color w:val="002060"/>
          <w:lang w:val="en-US"/>
        </w:rPr>
        <w:t>Sam</w:t>
      </w:r>
      <w:r w:rsidRPr="001F7FBB">
        <w:rPr>
          <w:b/>
          <w:color w:val="002060"/>
        </w:rPr>
        <w:t xml:space="preserve">        </w:t>
      </w:r>
      <w:r>
        <w:rPr>
          <w:b/>
          <w:color w:val="002060"/>
        </w:rPr>
        <w:t xml:space="preserve">      </w:t>
      </w:r>
      <w:r w:rsidRPr="001F7FBB">
        <w:rPr>
          <w:b/>
          <w:color w:val="002060"/>
        </w:rPr>
        <w:t xml:space="preserve">  зачет </w:t>
      </w:r>
    </w:p>
    <w:p w:rsidR="00885249" w:rsidRPr="001F7FBB" w:rsidRDefault="00885249" w:rsidP="00742DC3">
      <w:pPr>
        <w:rPr>
          <w:b/>
          <w:color w:val="002060"/>
        </w:rPr>
      </w:pPr>
      <w:r>
        <w:rPr>
          <w:b/>
          <w:color w:val="002060"/>
        </w:rPr>
        <w:t xml:space="preserve">3. </w:t>
      </w:r>
      <w:r w:rsidRPr="001F7FBB">
        <w:rPr>
          <w:b/>
          <w:color w:val="002060"/>
        </w:rPr>
        <w:t xml:space="preserve">Дети </w:t>
      </w:r>
      <w:r>
        <w:rPr>
          <w:b/>
          <w:color w:val="002060"/>
        </w:rPr>
        <w:t>7-8</w:t>
      </w:r>
      <w:r w:rsidRPr="001F7FBB">
        <w:rPr>
          <w:b/>
          <w:color w:val="002060"/>
        </w:rPr>
        <w:t xml:space="preserve"> лет.              </w:t>
      </w:r>
      <w:r>
        <w:rPr>
          <w:b/>
          <w:color w:val="002060"/>
        </w:rPr>
        <w:t xml:space="preserve">   </w:t>
      </w:r>
      <w:r w:rsidRPr="001F7FBB">
        <w:rPr>
          <w:b/>
          <w:color w:val="002060"/>
        </w:rPr>
        <w:t xml:space="preserve">   (пары, соло)                </w:t>
      </w:r>
      <w:r w:rsidRPr="001F7FBB">
        <w:rPr>
          <w:b/>
          <w:color w:val="002060"/>
          <w:lang w:val="en-US"/>
        </w:rPr>
        <w:t>W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Q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Cha</w:t>
      </w:r>
      <w:r w:rsidRPr="001F7FBB">
        <w:rPr>
          <w:b/>
          <w:color w:val="002060"/>
        </w:rPr>
        <w:t xml:space="preserve">, </w:t>
      </w:r>
      <w:r w:rsidRPr="001F7FBB">
        <w:rPr>
          <w:b/>
          <w:color w:val="002060"/>
          <w:lang w:val="en-US"/>
        </w:rPr>
        <w:t>J</w:t>
      </w:r>
      <w:r w:rsidRPr="001F7FBB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                </w:t>
      </w:r>
      <w:r w:rsidRPr="001F7FBB">
        <w:rPr>
          <w:b/>
          <w:color w:val="002060"/>
        </w:rPr>
        <w:t xml:space="preserve">конкурс  </w:t>
      </w:r>
    </w:p>
    <w:p w:rsidR="00885249" w:rsidRDefault="00885249" w:rsidP="00742DC3">
      <w:pPr>
        <w:rPr>
          <w:b/>
          <w:color w:val="002060"/>
        </w:rPr>
      </w:pPr>
      <w:r>
        <w:rPr>
          <w:b/>
          <w:color w:val="002060"/>
        </w:rPr>
        <w:t>4</w:t>
      </w:r>
      <w:r w:rsidRPr="001F7FBB">
        <w:rPr>
          <w:b/>
          <w:color w:val="002060"/>
        </w:rPr>
        <w:t xml:space="preserve">. </w:t>
      </w:r>
      <w:bookmarkStart w:id="1" w:name="_Hlk6131507"/>
      <w:r w:rsidRPr="001F7FBB">
        <w:rPr>
          <w:b/>
          <w:color w:val="002060"/>
        </w:rPr>
        <w:t xml:space="preserve">Дети 9-11 лет.                 (пары, соло)                </w:t>
      </w:r>
      <w:r w:rsidRPr="001F7FBB">
        <w:rPr>
          <w:b/>
          <w:color w:val="002060"/>
          <w:lang w:val="en-US"/>
        </w:rPr>
        <w:t>W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Q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Cha</w:t>
      </w:r>
      <w:r w:rsidRPr="001F7FBB">
        <w:rPr>
          <w:b/>
          <w:color w:val="002060"/>
        </w:rPr>
        <w:t xml:space="preserve">, </w:t>
      </w:r>
      <w:r w:rsidRPr="001F7FBB">
        <w:rPr>
          <w:b/>
          <w:color w:val="002060"/>
          <w:lang w:val="en-US"/>
        </w:rPr>
        <w:t>J</w:t>
      </w:r>
      <w:bookmarkEnd w:id="1"/>
      <w:r w:rsidRPr="001F7FBB">
        <w:rPr>
          <w:b/>
          <w:color w:val="002060"/>
        </w:rPr>
        <w:t>/</w:t>
      </w:r>
      <w:r w:rsidRPr="001F7FBB">
        <w:rPr>
          <w:b/>
          <w:color w:val="002060"/>
          <w:lang w:val="en-US"/>
        </w:rPr>
        <w:t>Sam</w:t>
      </w:r>
      <w:r w:rsidRPr="001F7FBB">
        <w:rPr>
          <w:b/>
          <w:color w:val="002060"/>
        </w:rPr>
        <w:t xml:space="preserve">        </w:t>
      </w:r>
      <w:r>
        <w:rPr>
          <w:b/>
          <w:color w:val="002060"/>
        </w:rPr>
        <w:t xml:space="preserve">        </w:t>
      </w:r>
      <w:r w:rsidRPr="001F7FBB">
        <w:rPr>
          <w:b/>
          <w:color w:val="002060"/>
        </w:rPr>
        <w:t xml:space="preserve"> зачёт </w:t>
      </w:r>
    </w:p>
    <w:p w:rsidR="00885249" w:rsidRPr="001F7FBB" w:rsidRDefault="00885249" w:rsidP="00742DC3">
      <w:pPr>
        <w:rPr>
          <w:b/>
          <w:color w:val="002060"/>
        </w:rPr>
      </w:pPr>
      <w:r>
        <w:rPr>
          <w:b/>
          <w:color w:val="002060"/>
        </w:rPr>
        <w:t xml:space="preserve">5. </w:t>
      </w:r>
      <w:r w:rsidRPr="001F7FBB">
        <w:rPr>
          <w:b/>
          <w:color w:val="002060"/>
        </w:rPr>
        <w:t xml:space="preserve">Дети 9-11 лет.                 (пары, соло)                </w:t>
      </w:r>
      <w:r w:rsidRPr="001F7FBB">
        <w:rPr>
          <w:b/>
          <w:color w:val="002060"/>
          <w:lang w:val="en-US"/>
        </w:rPr>
        <w:t>W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Q</w:t>
      </w:r>
      <w:r w:rsidRPr="001F7FBB">
        <w:rPr>
          <w:b/>
          <w:color w:val="002060"/>
        </w:rPr>
        <w:t>,</w:t>
      </w:r>
      <w:r w:rsidRPr="001F7FBB">
        <w:rPr>
          <w:b/>
          <w:color w:val="002060"/>
          <w:lang w:val="en-US"/>
        </w:rPr>
        <w:t>Cha</w:t>
      </w:r>
      <w:r w:rsidRPr="001F7FBB">
        <w:rPr>
          <w:b/>
          <w:color w:val="002060"/>
        </w:rPr>
        <w:t xml:space="preserve">, </w:t>
      </w:r>
      <w:r w:rsidRPr="001F7FBB"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</w:t>
      </w:r>
      <w:r w:rsidRPr="001F7FBB">
        <w:rPr>
          <w:b/>
          <w:color w:val="002060"/>
        </w:rPr>
        <w:t xml:space="preserve"> конкурс</w:t>
      </w:r>
    </w:p>
    <w:p w:rsidR="00885249" w:rsidRPr="001F7FBB" w:rsidRDefault="00885249" w:rsidP="00A1650B">
      <w:pPr>
        <w:rPr>
          <w:b/>
          <w:color w:val="002060"/>
        </w:rPr>
      </w:pPr>
      <w:r>
        <w:rPr>
          <w:b/>
          <w:color w:val="002060"/>
        </w:rPr>
        <w:t>6</w:t>
      </w:r>
      <w:r w:rsidRPr="001F7FBB">
        <w:rPr>
          <w:b/>
          <w:color w:val="002060"/>
        </w:rPr>
        <w:t xml:space="preserve">.  </w:t>
      </w:r>
      <w:r w:rsidRPr="001F7FBB">
        <w:rPr>
          <w:b/>
          <w:color w:val="002060"/>
          <w:lang w:val="en-US"/>
        </w:rPr>
        <w:t>N</w:t>
      </w:r>
      <w:r w:rsidRPr="001F7FBB">
        <w:rPr>
          <w:b/>
          <w:color w:val="002060"/>
        </w:rPr>
        <w:t xml:space="preserve"> кл.  (9 лет и мол.)      (пары, соло)                       </w:t>
      </w:r>
      <w:r w:rsidRPr="001F7FBB">
        <w:rPr>
          <w:b/>
          <w:color w:val="002060"/>
          <w:lang w:val="en-US"/>
        </w:rPr>
        <w:t>St</w:t>
      </w:r>
      <w:r w:rsidRPr="001F7FBB">
        <w:rPr>
          <w:b/>
          <w:color w:val="002060"/>
        </w:rPr>
        <w:t xml:space="preserve">/ </w:t>
      </w:r>
      <w:r w:rsidRPr="001F7FBB">
        <w:rPr>
          <w:b/>
          <w:color w:val="002060"/>
          <w:lang w:val="en-US"/>
        </w:rPr>
        <w:t>La</w:t>
      </w:r>
    </w:p>
    <w:p w:rsidR="00885249" w:rsidRPr="001F7FBB" w:rsidRDefault="00885249" w:rsidP="00A1650B">
      <w:pPr>
        <w:rPr>
          <w:b/>
          <w:color w:val="002060"/>
        </w:rPr>
      </w:pPr>
      <w:r>
        <w:rPr>
          <w:b/>
          <w:color w:val="002060"/>
        </w:rPr>
        <w:t>7</w:t>
      </w:r>
      <w:r w:rsidRPr="001F7FBB">
        <w:rPr>
          <w:b/>
          <w:color w:val="002060"/>
        </w:rPr>
        <w:t xml:space="preserve">.  </w:t>
      </w:r>
      <w:r w:rsidRPr="001F7FBB">
        <w:rPr>
          <w:b/>
          <w:color w:val="002060"/>
          <w:lang w:val="en-US"/>
        </w:rPr>
        <w:t>N</w:t>
      </w:r>
      <w:r w:rsidRPr="001F7FBB">
        <w:rPr>
          <w:b/>
          <w:color w:val="002060"/>
        </w:rPr>
        <w:t xml:space="preserve"> кл.  (10-11 лет )          (пары, соло)                       </w:t>
      </w:r>
      <w:r w:rsidRPr="001F7FBB">
        <w:rPr>
          <w:b/>
          <w:color w:val="002060"/>
          <w:lang w:val="en-US"/>
        </w:rPr>
        <w:t>St</w:t>
      </w:r>
      <w:r w:rsidRPr="001F7FBB">
        <w:rPr>
          <w:b/>
          <w:color w:val="002060"/>
        </w:rPr>
        <w:t xml:space="preserve">/ </w:t>
      </w:r>
      <w:r w:rsidRPr="001F7FBB">
        <w:rPr>
          <w:b/>
          <w:color w:val="002060"/>
          <w:lang w:val="en-US"/>
        </w:rPr>
        <w:t>La</w:t>
      </w:r>
      <w:r w:rsidRPr="001F7FBB">
        <w:rPr>
          <w:b/>
          <w:color w:val="002060"/>
        </w:rPr>
        <w:t xml:space="preserve"> </w:t>
      </w:r>
    </w:p>
    <w:p w:rsidR="00885249" w:rsidRPr="001F7FBB" w:rsidRDefault="00885249" w:rsidP="00E51D41">
      <w:pPr>
        <w:rPr>
          <w:b/>
          <w:color w:val="002060"/>
        </w:rPr>
      </w:pPr>
      <w:bookmarkStart w:id="2" w:name="_Hlk506622272"/>
      <w:r w:rsidRPr="001F7FBB">
        <w:rPr>
          <w:b/>
          <w:color w:val="002060"/>
        </w:rPr>
        <w:t xml:space="preserve">               </w:t>
      </w:r>
    </w:p>
    <w:p w:rsidR="00885249" w:rsidRPr="001F7FBB" w:rsidRDefault="00885249" w:rsidP="001F7FBB">
      <w:pPr>
        <w:jc w:val="center"/>
        <w:rPr>
          <w:b/>
          <w:color w:val="C00000"/>
          <w:sz w:val="28"/>
          <w:szCs w:val="28"/>
        </w:rPr>
      </w:pPr>
      <w:r w:rsidRPr="001F7FBB">
        <w:rPr>
          <w:b/>
          <w:color w:val="C00000"/>
          <w:sz w:val="28"/>
          <w:szCs w:val="28"/>
        </w:rPr>
        <w:t>2 отделение рег:11.30, нач: 13.00</w:t>
      </w:r>
    </w:p>
    <w:p w:rsidR="00885249" w:rsidRDefault="00885249" w:rsidP="00E51D41">
      <w:pPr>
        <w:rPr>
          <w:b/>
        </w:rPr>
      </w:pPr>
    </w:p>
    <w:p w:rsidR="00885249" w:rsidRPr="00662D30" w:rsidRDefault="00885249" w:rsidP="005425A5">
      <w:pPr>
        <w:tabs>
          <w:tab w:val="left" w:pos="5580"/>
        </w:tabs>
        <w:rPr>
          <w:b/>
          <w:color w:val="002060"/>
          <w:lang w:val="en-US"/>
        </w:rPr>
      </w:pPr>
      <w:r w:rsidRPr="00662D30">
        <w:rPr>
          <w:b/>
          <w:color w:val="002060"/>
        </w:rPr>
        <w:t xml:space="preserve">1. </w:t>
      </w:r>
      <w:r w:rsidRPr="001F7FBB">
        <w:rPr>
          <w:b/>
          <w:color w:val="002060"/>
        </w:rPr>
        <w:t>Е</w:t>
      </w:r>
      <w:r w:rsidRPr="00662D30">
        <w:rPr>
          <w:b/>
          <w:color w:val="002060"/>
        </w:rPr>
        <w:t xml:space="preserve"> </w:t>
      </w:r>
      <w:r w:rsidRPr="001F7FBB">
        <w:rPr>
          <w:b/>
          <w:color w:val="002060"/>
        </w:rPr>
        <w:t>кл</w:t>
      </w:r>
      <w:r w:rsidRPr="00662D30">
        <w:rPr>
          <w:b/>
          <w:color w:val="002060"/>
        </w:rPr>
        <w:t xml:space="preserve">. </w:t>
      </w:r>
      <w:r w:rsidRPr="00662D30">
        <w:rPr>
          <w:b/>
          <w:color w:val="002060"/>
          <w:lang w:val="en-US"/>
        </w:rPr>
        <w:t xml:space="preserve">(10-11 </w:t>
      </w:r>
      <w:r w:rsidRPr="001F7FBB">
        <w:rPr>
          <w:b/>
          <w:color w:val="002060"/>
        </w:rPr>
        <w:t>лет</w:t>
      </w:r>
      <w:r w:rsidRPr="00662D30">
        <w:rPr>
          <w:b/>
          <w:color w:val="002060"/>
          <w:lang w:val="en-US"/>
        </w:rPr>
        <w:t xml:space="preserve">)                                                            </w:t>
      </w:r>
      <w:r w:rsidRPr="001F7FBB">
        <w:rPr>
          <w:b/>
          <w:color w:val="002060"/>
          <w:lang w:val="en-US"/>
        </w:rPr>
        <w:t>St</w:t>
      </w:r>
      <w:r w:rsidRPr="00662D30">
        <w:rPr>
          <w:b/>
          <w:color w:val="002060"/>
          <w:lang w:val="en-US"/>
        </w:rPr>
        <w:t xml:space="preserve">/ </w:t>
      </w:r>
      <w:r w:rsidRPr="001F7FBB">
        <w:rPr>
          <w:b/>
          <w:color w:val="002060"/>
          <w:lang w:val="en-US"/>
        </w:rPr>
        <w:t>La</w:t>
      </w:r>
      <w:r w:rsidRPr="00662D30">
        <w:rPr>
          <w:b/>
          <w:color w:val="002060"/>
          <w:lang w:val="en-US"/>
        </w:rPr>
        <w:t xml:space="preserve">  </w:t>
      </w:r>
    </w:p>
    <w:p w:rsidR="00885249" w:rsidRDefault="00885249" w:rsidP="00662D30">
      <w:pPr>
        <w:tabs>
          <w:tab w:val="left" w:pos="5580"/>
        </w:tabs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>2</w:t>
      </w:r>
      <w:r w:rsidRPr="00F535A7">
        <w:rPr>
          <w:b/>
          <w:color w:val="002060"/>
          <w:lang w:val="en-US"/>
        </w:rPr>
        <w:t xml:space="preserve">. </w:t>
      </w:r>
      <w:r>
        <w:rPr>
          <w:b/>
          <w:color w:val="002060"/>
        </w:rPr>
        <w:t>Д</w:t>
      </w:r>
      <w:r w:rsidRPr="00F535A7">
        <w:rPr>
          <w:b/>
          <w:color w:val="002060"/>
          <w:lang w:val="en-US"/>
        </w:rPr>
        <w:t xml:space="preserve"> </w:t>
      </w:r>
      <w:r w:rsidRPr="001F7FBB">
        <w:rPr>
          <w:b/>
          <w:color w:val="002060"/>
        </w:rPr>
        <w:t>кл</w:t>
      </w:r>
      <w:r w:rsidRPr="00F535A7">
        <w:rPr>
          <w:b/>
          <w:color w:val="002060"/>
          <w:lang w:val="en-US"/>
        </w:rPr>
        <w:t>. (1</w:t>
      </w:r>
      <w:r w:rsidRPr="00662D30">
        <w:rPr>
          <w:b/>
          <w:color w:val="002060"/>
          <w:lang w:val="en-US"/>
        </w:rPr>
        <w:t>2</w:t>
      </w:r>
      <w:r w:rsidRPr="00F535A7">
        <w:rPr>
          <w:b/>
          <w:color w:val="002060"/>
          <w:lang w:val="en-US"/>
        </w:rPr>
        <w:t>-1</w:t>
      </w:r>
      <w:r w:rsidRPr="00662D30">
        <w:rPr>
          <w:b/>
          <w:color w:val="002060"/>
          <w:lang w:val="en-US"/>
        </w:rPr>
        <w:t>3</w:t>
      </w:r>
      <w:r w:rsidRPr="00F535A7">
        <w:rPr>
          <w:b/>
          <w:color w:val="002060"/>
          <w:lang w:val="en-US"/>
        </w:rPr>
        <w:t xml:space="preserve"> </w:t>
      </w:r>
      <w:r w:rsidRPr="001F7FBB">
        <w:rPr>
          <w:b/>
          <w:color w:val="002060"/>
        </w:rPr>
        <w:t>лет</w:t>
      </w:r>
      <w:r w:rsidRPr="00F535A7">
        <w:rPr>
          <w:b/>
          <w:color w:val="002060"/>
          <w:lang w:val="en-US"/>
        </w:rPr>
        <w:t xml:space="preserve">)                                                            </w:t>
      </w:r>
      <w:r w:rsidRPr="001F7FBB">
        <w:rPr>
          <w:b/>
          <w:color w:val="002060"/>
          <w:lang w:val="en-US"/>
        </w:rPr>
        <w:t>St</w:t>
      </w:r>
      <w:r w:rsidRPr="00F535A7">
        <w:rPr>
          <w:b/>
          <w:color w:val="002060"/>
          <w:lang w:val="en-US"/>
        </w:rPr>
        <w:t xml:space="preserve">/ </w:t>
      </w:r>
      <w:r w:rsidRPr="001F7FBB">
        <w:rPr>
          <w:b/>
          <w:color w:val="002060"/>
          <w:lang w:val="en-US"/>
        </w:rPr>
        <w:t>La</w:t>
      </w:r>
      <w:r w:rsidRPr="00F535A7">
        <w:rPr>
          <w:b/>
          <w:color w:val="002060"/>
          <w:lang w:val="en-US"/>
        </w:rPr>
        <w:t xml:space="preserve">  </w:t>
      </w:r>
    </w:p>
    <w:p w:rsidR="00885249" w:rsidRPr="00F535A7" w:rsidRDefault="00885249" w:rsidP="005425A5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>3</w:t>
      </w:r>
      <w:r w:rsidRPr="00F535A7">
        <w:rPr>
          <w:b/>
          <w:color w:val="002060"/>
          <w:lang w:val="en-US"/>
        </w:rPr>
        <w:t xml:space="preserve">. </w:t>
      </w:r>
      <w:r w:rsidRPr="001F7FBB">
        <w:rPr>
          <w:b/>
          <w:color w:val="002060"/>
          <w:lang w:val="en-US"/>
        </w:rPr>
        <w:t>RS</w:t>
      </w:r>
      <w:r w:rsidRPr="00F535A7">
        <w:rPr>
          <w:b/>
          <w:color w:val="002060"/>
          <w:lang w:val="en-US"/>
        </w:rPr>
        <w:t xml:space="preserve"> </w:t>
      </w:r>
      <w:r w:rsidRPr="001F7FBB">
        <w:rPr>
          <w:b/>
          <w:color w:val="002060"/>
        </w:rPr>
        <w:t>Ювеналы</w:t>
      </w:r>
      <w:r w:rsidRPr="00F535A7">
        <w:rPr>
          <w:b/>
          <w:color w:val="002060"/>
          <w:lang w:val="en-US"/>
        </w:rPr>
        <w:t xml:space="preserve">                                                                 </w:t>
      </w:r>
      <w:r w:rsidRPr="001F7FBB">
        <w:rPr>
          <w:b/>
          <w:color w:val="002060"/>
          <w:lang w:val="en-US"/>
        </w:rPr>
        <w:t>St</w:t>
      </w:r>
      <w:r w:rsidRPr="00F535A7">
        <w:rPr>
          <w:b/>
          <w:color w:val="002060"/>
          <w:lang w:val="en-US"/>
        </w:rPr>
        <w:t xml:space="preserve">/ </w:t>
      </w:r>
      <w:r w:rsidRPr="001F7FBB">
        <w:rPr>
          <w:b/>
          <w:color w:val="002060"/>
          <w:lang w:val="en-US"/>
        </w:rPr>
        <w:t>La</w:t>
      </w:r>
      <w:r w:rsidRPr="00F535A7">
        <w:rPr>
          <w:b/>
          <w:color w:val="002060"/>
          <w:lang w:val="en-US"/>
        </w:rPr>
        <w:t xml:space="preserve">            </w:t>
      </w:r>
    </w:p>
    <w:p w:rsidR="00885249" w:rsidRPr="001F7FBB" w:rsidRDefault="00885249" w:rsidP="005425A5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>4</w:t>
      </w:r>
      <w:r w:rsidRPr="001F7FBB">
        <w:rPr>
          <w:b/>
          <w:color w:val="002060"/>
          <w:lang w:val="en-US"/>
        </w:rPr>
        <w:t xml:space="preserve">. RS </w:t>
      </w:r>
      <w:r w:rsidRPr="001F7FBB">
        <w:rPr>
          <w:b/>
          <w:color w:val="002060"/>
        </w:rPr>
        <w:t>Юниоры</w:t>
      </w:r>
      <w:r w:rsidRPr="001F7FBB">
        <w:rPr>
          <w:b/>
          <w:color w:val="002060"/>
          <w:lang w:val="en-US"/>
        </w:rPr>
        <w:t xml:space="preserve"> 1                                                                St/ La            </w:t>
      </w:r>
    </w:p>
    <w:p w:rsidR="00885249" w:rsidRPr="001F7FBB" w:rsidRDefault="00885249" w:rsidP="005425A5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>5</w:t>
      </w:r>
      <w:r w:rsidRPr="001F7FBB">
        <w:rPr>
          <w:b/>
          <w:color w:val="002060"/>
          <w:lang w:val="en-US"/>
        </w:rPr>
        <w:t xml:space="preserve">. RS </w:t>
      </w:r>
      <w:r w:rsidRPr="001F7FBB">
        <w:rPr>
          <w:b/>
          <w:color w:val="002060"/>
        </w:rPr>
        <w:t>Юниоры</w:t>
      </w:r>
      <w:r w:rsidRPr="001F7FBB">
        <w:rPr>
          <w:b/>
          <w:color w:val="002060"/>
          <w:lang w:val="en-US"/>
        </w:rPr>
        <w:t xml:space="preserve"> 2                                                                St/ La</w:t>
      </w:r>
    </w:p>
    <w:p w:rsidR="00885249" w:rsidRPr="00662D30" w:rsidRDefault="00885249" w:rsidP="00A1650B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 xml:space="preserve">6. </w:t>
      </w:r>
      <w:r w:rsidRPr="001F7FBB">
        <w:rPr>
          <w:b/>
          <w:color w:val="002060"/>
          <w:lang w:val="en-US"/>
        </w:rPr>
        <w:t>RS</w:t>
      </w:r>
      <w:r w:rsidRPr="00662D30">
        <w:rPr>
          <w:b/>
          <w:color w:val="002060"/>
          <w:lang w:val="en-US"/>
        </w:rPr>
        <w:t xml:space="preserve"> </w:t>
      </w:r>
      <w:r w:rsidRPr="001F7FBB">
        <w:rPr>
          <w:b/>
          <w:color w:val="002060"/>
        </w:rPr>
        <w:t>Молодежь</w:t>
      </w:r>
      <w:r w:rsidRPr="00662D30">
        <w:rPr>
          <w:b/>
          <w:color w:val="002060"/>
          <w:lang w:val="en-US"/>
        </w:rPr>
        <w:t xml:space="preserve"> 1                                                              </w:t>
      </w:r>
      <w:r w:rsidRPr="001F7FBB">
        <w:rPr>
          <w:b/>
          <w:color w:val="002060"/>
          <w:lang w:val="en-US"/>
        </w:rPr>
        <w:t>St</w:t>
      </w:r>
      <w:r w:rsidRPr="00662D30">
        <w:rPr>
          <w:b/>
          <w:color w:val="002060"/>
          <w:lang w:val="en-US"/>
        </w:rPr>
        <w:t xml:space="preserve">/ </w:t>
      </w:r>
      <w:r w:rsidRPr="001F7FBB">
        <w:rPr>
          <w:b/>
          <w:color w:val="002060"/>
          <w:lang w:val="en-US"/>
        </w:rPr>
        <w:t>La</w:t>
      </w:r>
    </w:p>
    <w:p w:rsidR="00885249" w:rsidRPr="00662D30" w:rsidRDefault="00885249" w:rsidP="00E51D41">
      <w:pPr>
        <w:rPr>
          <w:b/>
          <w:lang w:val="en-US"/>
        </w:rPr>
      </w:pPr>
    </w:p>
    <w:p w:rsidR="00885249" w:rsidRPr="001F7FBB" w:rsidRDefault="00885249" w:rsidP="001F7FBB">
      <w:pPr>
        <w:jc w:val="center"/>
        <w:rPr>
          <w:b/>
          <w:color w:val="C00000"/>
          <w:sz w:val="28"/>
          <w:szCs w:val="28"/>
        </w:rPr>
      </w:pPr>
      <w:r w:rsidRPr="001F7FBB">
        <w:rPr>
          <w:b/>
          <w:color w:val="C00000"/>
          <w:sz w:val="28"/>
          <w:szCs w:val="28"/>
        </w:rPr>
        <w:t>3 отделение рег:14.30, нач: 16.00</w:t>
      </w:r>
    </w:p>
    <w:p w:rsidR="00885249" w:rsidRPr="00662D30" w:rsidRDefault="00885249" w:rsidP="00B520F3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 xml:space="preserve">1. </w:t>
      </w:r>
      <w:r w:rsidRPr="004F389B">
        <w:rPr>
          <w:b/>
          <w:color w:val="002060"/>
        </w:rPr>
        <w:t>Ювеналы</w:t>
      </w:r>
      <w:r w:rsidRPr="00662D30">
        <w:rPr>
          <w:b/>
          <w:color w:val="002060"/>
          <w:lang w:val="en-US"/>
        </w:rPr>
        <w:t xml:space="preserve">                                                                        </w:t>
      </w:r>
      <w:r w:rsidRPr="004F389B">
        <w:rPr>
          <w:b/>
          <w:color w:val="002060"/>
          <w:lang w:val="en-US"/>
        </w:rPr>
        <w:t>St</w:t>
      </w:r>
      <w:r w:rsidRPr="00662D30">
        <w:rPr>
          <w:b/>
          <w:color w:val="002060"/>
          <w:lang w:val="en-US"/>
        </w:rPr>
        <w:t xml:space="preserve">/ </w:t>
      </w:r>
      <w:r w:rsidRPr="004F389B">
        <w:rPr>
          <w:b/>
          <w:color w:val="002060"/>
          <w:lang w:val="en-US"/>
        </w:rPr>
        <w:t>La</w:t>
      </w:r>
      <w:r w:rsidRPr="00662D30">
        <w:rPr>
          <w:b/>
          <w:color w:val="002060"/>
          <w:lang w:val="en-US"/>
        </w:rPr>
        <w:t xml:space="preserve">            </w:t>
      </w:r>
    </w:p>
    <w:p w:rsidR="00885249" w:rsidRPr="004F389B" w:rsidRDefault="00885249" w:rsidP="00E51D41">
      <w:pPr>
        <w:rPr>
          <w:b/>
          <w:color w:val="002060"/>
          <w:lang w:val="en-US"/>
        </w:rPr>
      </w:pPr>
      <w:r w:rsidRPr="004F389B">
        <w:rPr>
          <w:b/>
          <w:color w:val="002060"/>
          <w:lang w:val="en-US"/>
        </w:rPr>
        <w:t xml:space="preserve">2. </w:t>
      </w:r>
      <w:r w:rsidRPr="004F389B">
        <w:rPr>
          <w:b/>
          <w:color w:val="002060"/>
        </w:rPr>
        <w:t>Юниоры</w:t>
      </w:r>
      <w:r w:rsidRPr="004F389B">
        <w:rPr>
          <w:b/>
          <w:color w:val="002060"/>
          <w:lang w:val="en-US"/>
        </w:rPr>
        <w:t xml:space="preserve"> 1                                                                       St/ La            </w:t>
      </w:r>
    </w:p>
    <w:p w:rsidR="00885249" w:rsidRPr="004F389B" w:rsidRDefault="00885249" w:rsidP="00E51D41">
      <w:pPr>
        <w:rPr>
          <w:b/>
          <w:color w:val="002060"/>
          <w:lang w:val="en-US"/>
        </w:rPr>
      </w:pPr>
      <w:r w:rsidRPr="004F389B">
        <w:rPr>
          <w:b/>
          <w:color w:val="002060"/>
          <w:lang w:val="en-US"/>
        </w:rPr>
        <w:t xml:space="preserve">3. </w:t>
      </w:r>
      <w:r w:rsidRPr="004F389B">
        <w:rPr>
          <w:b/>
          <w:color w:val="002060"/>
        </w:rPr>
        <w:t>Юниоры</w:t>
      </w:r>
      <w:r w:rsidRPr="004F389B">
        <w:rPr>
          <w:b/>
          <w:color w:val="002060"/>
          <w:lang w:val="en-US"/>
        </w:rPr>
        <w:t xml:space="preserve"> 2                                                                      </w:t>
      </w:r>
      <w:r w:rsidRPr="00662D30">
        <w:rPr>
          <w:b/>
          <w:color w:val="002060"/>
          <w:lang w:val="en-US"/>
        </w:rPr>
        <w:t xml:space="preserve"> </w:t>
      </w:r>
      <w:r w:rsidRPr="004F389B">
        <w:rPr>
          <w:b/>
          <w:color w:val="002060"/>
          <w:lang w:val="en-US"/>
        </w:rPr>
        <w:t>St/ La</w:t>
      </w:r>
    </w:p>
    <w:p w:rsidR="00885249" w:rsidRPr="00662D30" w:rsidRDefault="00885249" w:rsidP="00E51D41">
      <w:pPr>
        <w:rPr>
          <w:b/>
          <w:color w:val="002060"/>
          <w:lang w:val="en-US"/>
        </w:rPr>
      </w:pPr>
      <w:r w:rsidRPr="00662D30">
        <w:rPr>
          <w:b/>
          <w:color w:val="002060"/>
          <w:lang w:val="en-US"/>
        </w:rPr>
        <w:t xml:space="preserve">4. </w:t>
      </w:r>
      <w:r w:rsidRPr="004F389B">
        <w:rPr>
          <w:b/>
          <w:color w:val="002060"/>
        </w:rPr>
        <w:t>Молодежь</w:t>
      </w:r>
      <w:r w:rsidRPr="00662D30">
        <w:rPr>
          <w:b/>
          <w:color w:val="002060"/>
          <w:lang w:val="en-US"/>
        </w:rPr>
        <w:t xml:space="preserve"> 1                                                                     </w:t>
      </w:r>
      <w:r w:rsidRPr="004F389B">
        <w:rPr>
          <w:b/>
          <w:color w:val="002060"/>
          <w:lang w:val="en-US"/>
        </w:rPr>
        <w:t>St</w:t>
      </w:r>
      <w:r w:rsidRPr="00662D30">
        <w:rPr>
          <w:b/>
          <w:color w:val="002060"/>
          <w:lang w:val="en-US"/>
        </w:rPr>
        <w:t xml:space="preserve">/ </w:t>
      </w:r>
      <w:r w:rsidRPr="004F389B">
        <w:rPr>
          <w:b/>
          <w:color w:val="002060"/>
          <w:lang w:val="en-US"/>
        </w:rPr>
        <w:t>La</w:t>
      </w:r>
    </w:p>
    <w:p w:rsidR="00885249" w:rsidRPr="00662D30" w:rsidRDefault="00885249" w:rsidP="00E51D41">
      <w:pPr>
        <w:rPr>
          <w:b/>
          <w:color w:val="002060"/>
          <w:lang w:val="en-US"/>
        </w:rPr>
      </w:pPr>
      <w:r w:rsidRPr="004F389B">
        <w:rPr>
          <w:b/>
          <w:color w:val="002060"/>
        </w:rPr>
        <w:t>5. Взрослые (с доп. Мол</w:t>
      </w:r>
      <w:r w:rsidRPr="00662D30">
        <w:rPr>
          <w:b/>
          <w:color w:val="002060"/>
          <w:lang w:val="en-US"/>
        </w:rPr>
        <w:t xml:space="preserve"> 2)                                               </w:t>
      </w:r>
      <w:r>
        <w:rPr>
          <w:b/>
          <w:color w:val="002060"/>
        </w:rPr>
        <w:t xml:space="preserve"> </w:t>
      </w:r>
      <w:bookmarkStart w:id="3" w:name="_GoBack"/>
      <w:bookmarkEnd w:id="3"/>
      <w:r w:rsidRPr="004F389B">
        <w:rPr>
          <w:b/>
          <w:color w:val="002060"/>
          <w:lang w:val="en-US"/>
        </w:rPr>
        <w:t>St</w:t>
      </w:r>
      <w:r w:rsidRPr="00662D30">
        <w:rPr>
          <w:b/>
          <w:color w:val="002060"/>
          <w:lang w:val="en-US"/>
        </w:rPr>
        <w:t xml:space="preserve">/ </w:t>
      </w:r>
      <w:r w:rsidRPr="004F389B">
        <w:rPr>
          <w:b/>
          <w:color w:val="002060"/>
          <w:lang w:val="en-US"/>
        </w:rPr>
        <w:t>La</w:t>
      </w:r>
      <w:r w:rsidRPr="00662D30">
        <w:rPr>
          <w:b/>
          <w:color w:val="002060"/>
          <w:lang w:val="en-US"/>
        </w:rPr>
        <w:t xml:space="preserve">  </w:t>
      </w:r>
    </w:p>
    <w:p w:rsidR="00885249" w:rsidRPr="00662D30" w:rsidRDefault="00885249" w:rsidP="00E51D41">
      <w:pPr>
        <w:rPr>
          <w:b/>
          <w:color w:val="002060"/>
          <w:sz w:val="28"/>
          <w:szCs w:val="28"/>
          <w:lang w:val="en-US"/>
        </w:rPr>
      </w:pPr>
      <w:r w:rsidRPr="00662D30">
        <w:rPr>
          <w:b/>
          <w:sz w:val="28"/>
          <w:szCs w:val="28"/>
          <w:lang w:val="en-US"/>
        </w:rPr>
        <w:t xml:space="preserve">        </w:t>
      </w:r>
    </w:p>
    <w:p w:rsidR="00885249" w:rsidRPr="00662D30" w:rsidRDefault="00885249" w:rsidP="00E51D41">
      <w:pPr>
        <w:rPr>
          <w:b/>
          <w:color w:val="002060"/>
          <w:lang w:val="en-US"/>
        </w:rPr>
      </w:pPr>
      <w:bookmarkStart w:id="4" w:name="_Hlk506628768"/>
      <w:bookmarkEnd w:id="2"/>
      <w:r w:rsidRPr="004F389B">
        <w:rPr>
          <w:b/>
          <w:color w:val="002060"/>
        </w:rPr>
        <w:t>Судьи</w:t>
      </w:r>
      <w:r w:rsidRPr="00662D30">
        <w:rPr>
          <w:b/>
          <w:color w:val="002060"/>
          <w:lang w:val="en-US"/>
        </w:rPr>
        <w:t xml:space="preserve">: </w:t>
      </w:r>
      <w:r w:rsidRPr="004F389B">
        <w:rPr>
          <w:b/>
          <w:color w:val="002060"/>
        </w:rPr>
        <w:t>РТС</w:t>
      </w:r>
      <w:r w:rsidRPr="00662D30">
        <w:rPr>
          <w:b/>
          <w:color w:val="002060"/>
          <w:lang w:val="en-US"/>
        </w:rPr>
        <w:t xml:space="preserve">, </w:t>
      </w:r>
      <w:r w:rsidRPr="004F389B">
        <w:rPr>
          <w:b/>
          <w:color w:val="002060"/>
          <w:lang w:val="en-US"/>
        </w:rPr>
        <w:t>WDC</w:t>
      </w:r>
      <w:r w:rsidRPr="00662D30">
        <w:rPr>
          <w:b/>
          <w:color w:val="002060"/>
          <w:lang w:val="en-US"/>
        </w:rPr>
        <w:t xml:space="preserve">                      </w:t>
      </w:r>
    </w:p>
    <w:p w:rsidR="00885249" w:rsidRPr="004F389B" w:rsidRDefault="00885249" w:rsidP="00E51D41">
      <w:pPr>
        <w:rPr>
          <w:b/>
          <w:color w:val="002060"/>
        </w:rPr>
      </w:pPr>
      <w:r w:rsidRPr="004F389B">
        <w:rPr>
          <w:b/>
          <w:color w:val="002060"/>
        </w:rPr>
        <w:t>Паркетная площадка 500м2     Правила проведения турнира –   РТС.</w:t>
      </w:r>
      <w:bookmarkEnd w:id="0"/>
    </w:p>
    <w:p w:rsidR="00885249" w:rsidRPr="004F389B" w:rsidRDefault="00885249" w:rsidP="00E51D41">
      <w:pPr>
        <w:rPr>
          <w:b/>
          <w:color w:val="002060"/>
        </w:rPr>
      </w:pPr>
      <w:r w:rsidRPr="004F389B">
        <w:rPr>
          <w:b/>
          <w:color w:val="002060"/>
        </w:rPr>
        <w:t>Входной билет:  500 руб., дети бесплатно.</w:t>
      </w:r>
    </w:p>
    <w:p w:rsidR="00885249" w:rsidRPr="004F389B" w:rsidRDefault="00885249" w:rsidP="00E51D41">
      <w:pPr>
        <w:rPr>
          <w:b/>
          <w:color w:val="002060"/>
        </w:rPr>
      </w:pPr>
      <w:bookmarkStart w:id="5" w:name="_Hlk506625108"/>
      <w:r w:rsidRPr="004F389B">
        <w:rPr>
          <w:b/>
          <w:color w:val="002060"/>
        </w:rPr>
        <w:t xml:space="preserve">Взнос на уставные цели с персоны: </w:t>
      </w:r>
    </w:p>
    <w:bookmarkEnd w:id="5"/>
    <w:p w:rsidR="00885249" w:rsidRPr="004F389B" w:rsidRDefault="00885249" w:rsidP="00E51D41">
      <w:pPr>
        <w:rPr>
          <w:b/>
          <w:color w:val="002060"/>
        </w:rPr>
      </w:pPr>
      <w:r w:rsidRPr="004F389B">
        <w:rPr>
          <w:b/>
          <w:color w:val="002060"/>
        </w:rPr>
        <w:t xml:space="preserve">1отделение - Зачёт, Конкурс - 500 руб. </w:t>
      </w:r>
      <w:r w:rsidRPr="004F389B">
        <w:rPr>
          <w:b/>
          <w:color w:val="002060"/>
          <w:lang w:val="en-US"/>
        </w:rPr>
        <w:t>N</w:t>
      </w:r>
      <w:r w:rsidRPr="004F389B">
        <w:rPr>
          <w:b/>
          <w:color w:val="002060"/>
        </w:rPr>
        <w:t xml:space="preserve"> кл. - 400 руб. за программу</w:t>
      </w:r>
    </w:p>
    <w:p w:rsidR="00885249" w:rsidRPr="004F389B" w:rsidRDefault="00885249" w:rsidP="002C1C92">
      <w:pPr>
        <w:rPr>
          <w:b/>
          <w:color w:val="002060"/>
        </w:rPr>
      </w:pPr>
      <w:r w:rsidRPr="004F389B">
        <w:rPr>
          <w:b/>
          <w:color w:val="002060"/>
        </w:rPr>
        <w:t xml:space="preserve">Взнос на уставные цели с персоны за программу: </w:t>
      </w:r>
    </w:p>
    <w:p w:rsidR="00885249" w:rsidRPr="004F389B" w:rsidRDefault="00885249" w:rsidP="00E51D41">
      <w:pPr>
        <w:rPr>
          <w:b/>
          <w:color w:val="002060"/>
        </w:rPr>
      </w:pPr>
      <w:r w:rsidRPr="004F389B">
        <w:rPr>
          <w:b/>
          <w:color w:val="002060"/>
        </w:rPr>
        <w:t>2 отделение – Е,</w:t>
      </w:r>
      <w:r>
        <w:rPr>
          <w:b/>
          <w:color w:val="002060"/>
        </w:rPr>
        <w:t xml:space="preserve"> Д,</w:t>
      </w:r>
      <w:r w:rsidRPr="004F389B">
        <w:rPr>
          <w:b/>
          <w:color w:val="002060"/>
        </w:rPr>
        <w:t xml:space="preserve"> </w:t>
      </w:r>
      <w:r w:rsidRPr="004F389B">
        <w:rPr>
          <w:b/>
          <w:color w:val="002060"/>
          <w:lang w:val="en-US"/>
        </w:rPr>
        <w:t>RS</w:t>
      </w:r>
      <w:r w:rsidRPr="004F389B">
        <w:rPr>
          <w:b/>
          <w:color w:val="002060"/>
        </w:rPr>
        <w:t xml:space="preserve">- 800 руб.  </w:t>
      </w:r>
    </w:p>
    <w:p w:rsidR="00885249" w:rsidRPr="004F389B" w:rsidRDefault="00885249" w:rsidP="00E51D41">
      <w:pPr>
        <w:rPr>
          <w:b/>
          <w:color w:val="002060"/>
        </w:rPr>
      </w:pPr>
      <w:r w:rsidRPr="004F389B">
        <w:rPr>
          <w:b/>
          <w:color w:val="002060"/>
        </w:rPr>
        <w:t xml:space="preserve">3 отделение - Рейтинг-1000 руб. </w:t>
      </w:r>
    </w:p>
    <w:p w:rsidR="00885249" w:rsidRPr="004F389B" w:rsidRDefault="00885249" w:rsidP="00E51D41">
      <w:pPr>
        <w:rPr>
          <w:b/>
          <w:color w:val="002060"/>
        </w:rPr>
      </w:pPr>
    </w:p>
    <w:p w:rsidR="00885249" w:rsidRPr="004F389B" w:rsidRDefault="00885249" w:rsidP="004F389B">
      <w:pPr>
        <w:jc w:val="center"/>
        <w:rPr>
          <w:b/>
          <w:i/>
          <w:color w:val="C00000"/>
          <w:sz w:val="32"/>
          <w:szCs w:val="32"/>
        </w:rPr>
      </w:pPr>
      <w:r w:rsidRPr="004F389B">
        <w:rPr>
          <w:b/>
          <w:i/>
          <w:color w:val="C00000"/>
          <w:sz w:val="32"/>
          <w:szCs w:val="32"/>
        </w:rPr>
        <w:t>* НАГРАЖДЕНИЕ по итогам 10 танцев в группах</w:t>
      </w:r>
    </w:p>
    <w:p w:rsidR="00885249" w:rsidRPr="004F389B" w:rsidRDefault="00885249" w:rsidP="004F389B">
      <w:pPr>
        <w:jc w:val="center"/>
        <w:rPr>
          <w:b/>
          <w:i/>
          <w:color w:val="C00000"/>
          <w:sz w:val="32"/>
          <w:szCs w:val="32"/>
        </w:rPr>
      </w:pPr>
      <w:r w:rsidRPr="004F389B">
        <w:rPr>
          <w:b/>
          <w:i/>
          <w:color w:val="C00000"/>
          <w:sz w:val="32"/>
          <w:szCs w:val="32"/>
        </w:rPr>
        <w:t xml:space="preserve"> Рейтинг МОЛОДЕЖЬ и  ВЗРОСЛЫЕ!!</w:t>
      </w:r>
    </w:p>
    <w:p w:rsidR="00885249" w:rsidRPr="004F389B" w:rsidRDefault="00885249" w:rsidP="00E51D41">
      <w:pPr>
        <w:rPr>
          <w:b/>
          <w:i/>
          <w:color w:val="C00000"/>
        </w:rPr>
      </w:pPr>
      <w:r w:rsidRPr="004F389B">
        <w:rPr>
          <w:b/>
          <w:i/>
          <w:color w:val="C00000"/>
        </w:rPr>
        <w:t>*1-2 отделения проводятся на 2-х площадках.</w:t>
      </w:r>
    </w:p>
    <w:p w:rsidR="00885249" w:rsidRPr="004F389B" w:rsidRDefault="00885249" w:rsidP="00E51D41">
      <w:pPr>
        <w:rPr>
          <w:b/>
          <w:i/>
          <w:color w:val="C00000"/>
        </w:rPr>
      </w:pPr>
      <w:r w:rsidRPr="004F389B">
        <w:rPr>
          <w:b/>
          <w:i/>
          <w:color w:val="C00000"/>
        </w:rPr>
        <w:t>*Всем финалистам-  диплом, 1-3 место- диплом, медаль, кубок</w:t>
      </w:r>
    </w:p>
    <w:p w:rsidR="00885249" w:rsidRPr="004F389B" w:rsidRDefault="00885249" w:rsidP="00A01D1E">
      <w:pPr>
        <w:rPr>
          <w:b/>
          <w:color w:val="002060"/>
        </w:rPr>
      </w:pPr>
      <w:r w:rsidRPr="004F389B">
        <w:rPr>
          <w:b/>
          <w:color w:val="002060"/>
        </w:rPr>
        <w:t xml:space="preserve">Заказ гостиницы, организатор турнира: Минаева Елена   +79038811213 </w:t>
      </w:r>
    </w:p>
    <w:p w:rsidR="00885249" w:rsidRPr="004F389B" w:rsidRDefault="00885249" w:rsidP="00A01D1E">
      <w:pPr>
        <w:rPr>
          <w:b/>
          <w:color w:val="002060"/>
        </w:rPr>
      </w:pPr>
      <w:r w:rsidRPr="004F389B">
        <w:rPr>
          <w:b/>
          <w:color w:val="002060"/>
        </w:rPr>
        <w:t>(1-местны 3</w:t>
      </w:r>
      <w:r>
        <w:rPr>
          <w:b/>
          <w:color w:val="002060"/>
        </w:rPr>
        <w:t>42</w:t>
      </w:r>
      <w:r w:rsidRPr="004F389B">
        <w:rPr>
          <w:b/>
          <w:color w:val="002060"/>
        </w:rPr>
        <w:t>0руб., 2-х местный 4</w:t>
      </w:r>
      <w:r>
        <w:rPr>
          <w:b/>
          <w:color w:val="002060"/>
        </w:rPr>
        <w:t>32</w:t>
      </w:r>
      <w:r w:rsidRPr="004F389B">
        <w:rPr>
          <w:b/>
          <w:color w:val="002060"/>
        </w:rPr>
        <w:t>0руб. с завтраком (шведский стол) +50% скидка на посещение СПА- центр  «ГРИНН»</w:t>
      </w:r>
    </w:p>
    <w:p w:rsidR="00885249" w:rsidRPr="004F389B" w:rsidRDefault="00885249" w:rsidP="00050550">
      <w:pPr>
        <w:jc w:val="center"/>
        <w:rPr>
          <w:b/>
          <w:i/>
          <w:color w:val="002060"/>
          <w:sz w:val="32"/>
          <w:szCs w:val="32"/>
        </w:rPr>
      </w:pPr>
    </w:p>
    <w:p w:rsidR="00885249" w:rsidRPr="004F389B" w:rsidRDefault="00885249" w:rsidP="000543F4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                    </w:t>
      </w:r>
      <w:r w:rsidRPr="004F389B">
        <w:rPr>
          <w:b/>
          <w:i/>
          <w:color w:val="002060"/>
          <w:sz w:val="32"/>
          <w:szCs w:val="32"/>
        </w:rPr>
        <w:t>До встречи на паркете!</w:t>
      </w:r>
      <w:bookmarkEnd w:id="4"/>
    </w:p>
    <w:sectPr w:rsidR="00885249" w:rsidRPr="004F389B" w:rsidSect="00662D30">
      <w:pgSz w:w="11906" w:h="16838"/>
      <w:pgMar w:top="18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42"/>
    <w:rsid w:val="00050550"/>
    <w:rsid w:val="000543F4"/>
    <w:rsid w:val="00080131"/>
    <w:rsid w:val="001254C6"/>
    <w:rsid w:val="00155EEF"/>
    <w:rsid w:val="001F7FBB"/>
    <w:rsid w:val="00267C32"/>
    <w:rsid w:val="002C1C92"/>
    <w:rsid w:val="002F2345"/>
    <w:rsid w:val="002F7BC9"/>
    <w:rsid w:val="00497485"/>
    <w:rsid w:val="004D18BB"/>
    <w:rsid w:val="004F389B"/>
    <w:rsid w:val="00524FC8"/>
    <w:rsid w:val="005425A5"/>
    <w:rsid w:val="00626503"/>
    <w:rsid w:val="00662D30"/>
    <w:rsid w:val="00690AE6"/>
    <w:rsid w:val="006B2072"/>
    <w:rsid w:val="0070637E"/>
    <w:rsid w:val="00742DC3"/>
    <w:rsid w:val="0075338E"/>
    <w:rsid w:val="00885249"/>
    <w:rsid w:val="00897248"/>
    <w:rsid w:val="00A01165"/>
    <w:rsid w:val="00A01D1E"/>
    <w:rsid w:val="00A1650B"/>
    <w:rsid w:val="00A324B4"/>
    <w:rsid w:val="00A43567"/>
    <w:rsid w:val="00A43C42"/>
    <w:rsid w:val="00A55099"/>
    <w:rsid w:val="00A63A51"/>
    <w:rsid w:val="00AE04E0"/>
    <w:rsid w:val="00B00ED6"/>
    <w:rsid w:val="00B12D3B"/>
    <w:rsid w:val="00B12D9F"/>
    <w:rsid w:val="00B520F3"/>
    <w:rsid w:val="00B618CD"/>
    <w:rsid w:val="00BE66D7"/>
    <w:rsid w:val="00C13ACE"/>
    <w:rsid w:val="00C1730E"/>
    <w:rsid w:val="00C7039D"/>
    <w:rsid w:val="00CD584D"/>
    <w:rsid w:val="00D24355"/>
    <w:rsid w:val="00E51D41"/>
    <w:rsid w:val="00E6554D"/>
    <w:rsid w:val="00E9687B"/>
    <w:rsid w:val="00ED1C77"/>
    <w:rsid w:val="00F535A7"/>
    <w:rsid w:val="00F8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D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2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0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minaeva5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танцевальный союз</dc:title>
  <dc:subject/>
  <dc:creator>Елена Минаева</dc:creator>
  <cp:keywords/>
  <dc:description/>
  <cp:lastModifiedBy>Microsoft Office</cp:lastModifiedBy>
  <cp:revision>2</cp:revision>
  <cp:lastPrinted>2019-04-17T13:30:00Z</cp:lastPrinted>
  <dcterms:created xsi:type="dcterms:W3CDTF">2019-04-17T14:10:00Z</dcterms:created>
  <dcterms:modified xsi:type="dcterms:W3CDTF">2019-04-17T14:10:00Z</dcterms:modified>
</cp:coreProperties>
</file>